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350"/>
        <w:gridCol w:w="147"/>
        <w:gridCol w:w="3528"/>
      </w:tblGrid>
      <w:tr w:rsidR="00F820FA" w:rsidRPr="00E74EA2" w14:paraId="25BD1262" w14:textId="77777777" w:rsidTr="00B60B9D">
        <w:trPr>
          <w:trHeight w:hRule="exact" w:val="14760"/>
          <w:jc w:val="center"/>
        </w:trPr>
        <w:tc>
          <w:tcPr>
            <w:tcW w:w="735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350"/>
            </w:tblGrid>
            <w:tr w:rsidR="00F820FA" w14:paraId="73F41127" w14:textId="77777777" w:rsidTr="00B60B9D">
              <w:trPr>
                <w:cantSplit/>
                <w:trHeight w:hRule="exact" w:val="7380"/>
              </w:trPr>
              <w:tc>
                <w:tcPr>
                  <w:tcW w:w="7350" w:type="dxa"/>
                </w:tcPr>
                <w:p w14:paraId="3B59829A" w14:textId="77777777" w:rsidR="00F820FA" w:rsidRDefault="00746E05">
                  <w:r>
                    <w:rPr>
                      <w:noProof/>
                    </w:rPr>
                    <w:drawing>
                      <wp:inline distT="0" distB="0" distL="0" distR="0" wp14:anchorId="2C2401EA" wp14:editId="06A00F83">
                        <wp:extent cx="4572000" cy="457200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20FA" w14:paraId="1CDDE23C" w14:textId="77777777" w:rsidTr="00B60B9D">
              <w:trPr>
                <w:trHeight w:hRule="exact" w:val="7435"/>
              </w:trPr>
              <w:tc>
                <w:tcPr>
                  <w:tcW w:w="7350" w:type="dxa"/>
                </w:tcPr>
                <w:p w14:paraId="754302BF" w14:textId="0821D3A4" w:rsidR="00F820FA" w:rsidRPr="00645DC5" w:rsidRDefault="00645DC5" w:rsidP="00A1541D">
                  <w:pPr>
                    <w:pStyle w:val="a5"/>
                    <w:spacing w:before="120" w:after="120" w:line="168" w:lineRule="auto"/>
                    <w:rPr>
                      <w:sz w:val="90"/>
                      <w:szCs w:val="90"/>
                    </w:rPr>
                  </w:pPr>
                  <w:r w:rsidRPr="00645DC5">
                    <w:rPr>
                      <w:rFonts w:hint="eastAsia"/>
                      <w:sz w:val="90"/>
                      <w:szCs w:val="90"/>
                    </w:rPr>
                    <w:t>夏休み特別レッスン</w:t>
                  </w:r>
                </w:p>
                <w:p w14:paraId="033AA507" w14:textId="5DF16C7E" w:rsidR="00F820FA" w:rsidRPr="000F2E24" w:rsidRDefault="00F91B3D" w:rsidP="000F2E24">
                  <w:pPr>
                    <w:pStyle w:val="a6"/>
                    <w:spacing w:before="120" w:after="120" w:line="192" w:lineRule="auto"/>
                    <w:rPr>
                      <w:sz w:val="48"/>
                      <w:szCs w:val="48"/>
                    </w:rPr>
                  </w:pPr>
                  <w:r w:rsidRPr="00F91B3D">
                    <w:rPr>
                      <w:rFonts w:hint="eastAsia"/>
                      <w:sz w:val="48"/>
                      <w:szCs w:val="48"/>
                    </w:rPr>
                    <w:t>いつもより長い時間、少人数でレッスンするので、たくさん打てます!!</w:t>
                  </w:r>
                </w:p>
                <w:p w14:paraId="3D34D3BF" w14:textId="4B1C4F21" w:rsidR="00C468DC" w:rsidRPr="009B6839" w:rsidRDefault="00C468DC" w:rsidP="00A1541D">
                  <w:pPr>
                    <w:spacing w:line="168" w:lineRule="auto"/>
                    <w:rPr>
                      <w:sz w:val="30"/>
                      <w:szCs w:val="30"/>
                    </w:rPr>
                  </w:pPr>
                  <w:r w:rsidRPr="009B6839">
                    <w:rPr>
                      <w:rFonts w:hint="eastAsia"/>
                      <w:sz w:val="30"/>
                      <w:szCs w:val="30"/>
                    </w:rPr>
                    <w:t>１時間半レッスンになるので、</w:t>
                  </w:r>
                  <w:r w:rsidR="007B21D2" w:rsidRPr="009B6839">
                    <w:rPr>
                      <w:rFonts w:hint="eastAsia"/>
                      <w:sz w:val="30"/>
                      <w:szCs w:val="30"/>
                    </w:rPr>
                    <w:t>普段ではできないような</w:t>
                  </w:r>
                  <w:r w:rsidRPr="009B6839">
                    <w:rPr>
                      <w:rFonts w:hint="eastAsia"/>
                      <w:sz w:val="30"/>
                      <w:szCs w:val="30"/>
                    </w:rPr>
                    <w:t>練習だったり</w:t>
                  </w:r>
                  <w:r w:rsidR="009B6839">
                    <w:rPr>
                      <w:rFonts w:hint="eastAsia"/>
                      <w:sz w:val="30"/>
                      <w:szCs w:val="30"/>
                    </w:rPr>
                    <w:t>、</w:t>
                  </w:r>
                  <w:r w:rsidRPr="009B6839">
                    <w:rPr>
                      <w:rFonts w:hint="eastAsia"/>
                      <w:sz w:val="30"/>
                      <w:szCs w:val="30"/>
                    </w:rPr>
                    <w:t>ゲーム性のあるレッスンを行います。</w:t>
                  </w:r>
                </w:p>
                <w:p w14:paraId="1C898562" w14:textId="77777777" w:rsidR="00C468DC" w:rsidRPr="009B6839" w:rsidRDefault="00C468DC" w:rsidP="00A1541D">
                  <w:pPr>
                    <w:spacing w:line="168" w:lineRule="auto"/>
                    <w:rPr>
                      <w:sz w:val="30"/>
                      <w:szCs w:val="30"/>
                    </w:rPr>
                  </w:pPr>
                  <w:r w:rsidRPr="009B6839">
                    <w:rPr>
                      <w:rFonts w:hint="eastAsia"/>
                      <w:sz w:val="30"/>
                      <w:szCs w:val="30"/>
                    </w:rPr>
                    <w:t>カラーボールを使って、ラリーを続けたり、サーブやボレーにも挑戦!</w:t>
                  </w:r>
                  <w:r w:rsidRPr="009B6839">
                    <w:rPr>
                      <w:sz w:val="30"/>
                      <w:szCs w:val="30"/>
                    </w:rPr>
                    <w:t>!</w:t>
                  </w:r>
                </w:p>
                <w:p w14:paraId="3431CEF2" w14:textId="11DC0986" w:rsidR="00C468DC" w:rsidRDefault="00C468DC" w:rsidP="00A1541D">
                  <w:pPr>
                    <w:spacing w:line="168" w:lineRule="auto"/>
                    <w:rPr>
                      <w:sz w:val="30"/>
                      <w:szCs w:val="30"/>
                    </w:rPr>
                  </w:pPr>
                  <w:r w:rsidRPr="009B6839">
                    <w:rPr>
                      <w:rFonts w:hint="eastAsia"/>
                      <w:sz w:val="30"/>
                      <w:szCs w:val="30"/>
                    </w:rPr>
                    <w:t>朝とはいえ、暑くなることが予想されるので、しっかり寝て、しっかり食べて、水分補給をこまめにして、熱中症に気を付けてレッスンしましょう!</w:t>
                  </w:r>
                  <w:r w:rsidRPr="009B6839">
                    <w:rPr>
                      <w:sz w:val="30"/>
                      <w:szCs w:val="30"/>
                    </w:rPr>
                    <w:t>!</w:t>
                  </w:r>
                </w:p>
                <w:p w14:paraId="416614CC" w14:textId="77777777" w:rsidR="000F2E24" w:rsidRPr="009B6839" w:rsidRDefault="000F2E24" w:rsidP="00A1541D">
                  <w:pPr>
                    <w:spacing w:line="168" w:lineRule="auto"/>
                    <w:rPr>
                      <w:sz w:val="30"/>
                      <w:szCs w:val="30"/>
                    </w:rPr>
                  </w:pPr>
                </w:p>
                <w:p w14:paraId="73A91609" w14:textId="77777777" w:rsidR="00A5477A" w:rsidRPr="009B6839" w:rsidRDefault="00A5477A" w:rsidP="00A1541D">
                  <w:pPr>
                    <w:spacing w:line="168" w:lineRule="auto"/>
                    <w:rPr>
                      <w:sz w:val="36"/>
                      <w:szCs w:val="36"/>
                    </w:rPr>
                  </w:pPr>
                  <w:r w:rsidRPr="009B6839">
                    <w:rPr>
                      <w:rFonts w:hint="eastAsia"/>
                      <w:sz w:val="36"/>
                      <w:szCs w:val="36"/>
                    </w:rPr>
                    <w:t>担当　前田コーチ</w:t>
                  </w:r>
                </w:p>
                <w:p w14:paraId="6A8F773A" w14:textId="72CCA1DD" w:rsidR="00A5477A" w:rsidRDefault="00A5477A" w:rsidP="00A1541D">
                  <w:pPr>
                    <w:spacing w:line="168" w:lineRule="auto"/>
                  </w:pPr>
                  <w:r w:rsidRPr="009B6839">
                    <w:rPr>
                      <w:rFonts w:hint="eastAsia"/>
                      <w:sz w:val="36"/>
                      <w:szCs w:val="36"/>
                    </w:rPr>
                    <w:t>場所　ライジングテニスクラブ宮の沢校第二コート</w:t>
                  </w:r>
                </w:p>
              </w:tc>
            </w:tr>
            <w:tr w:rsidR="00F820FA" w14:paraId="44E1507C" w14:textId="77777777" w:rsidTr="00B60B9D">
              <w:trPr>
                <w:trHeight w:hRule="exact" w:val="1476"/>
              </w:trPr>
              <w:tc>
                <w:tcPr>
                  <w:tcW w:w="7350" w:type="dxa"/>
                  <w:vAlign w:val="bottom"/>
                </w:tcPr>
                <w:p w14:paraId="073CDC6F" w14:textId="0BB0B0D2" w:rsidR="00F820FA" w:rsidRDefault="00F820FA"/>
              </w:tc>
            </w:tr>
          </w:tbl>
          <w:p w14:paraId="12D98DCD" w14:textId="77777777" w:rsidR="00F820FA" w:rsidRDefault="00F820FA"/>
        </w:tc>
        <w:tc>
          <w:tcPr>
            <w:tcW w:w="147" w:type="dxa"/>
          </w:tcPr>
          <w:p w14:paraId="3F21A267" w14:textId="77777777" w:rsidR="00F820FA" w:rsidRDefault="00F820FA"/>
        </w:tc>
        <w:tc>
          <w:tcPr>
            <w:tcW w:w="3528" w:type="dxa"/>
          </w:tcPr>
          <w:tbl>
            <w:tblPr>
              <w:tblW w:w="3528" w:type="dxa"/>
              <w:tblInd w:w="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528"/>
            </w:tblGrid>
            <w:tr w:rsidR="00F820FA" w14:paraId="2178C94C" w14:textId="77777777" w:rsidTr="00B60B9D">
              <w:trPr>
                <w:trHeight w:val="14820"/>
              </w:trPr>
              <w:tc>
                <w:tcPr>
                  <w:tcW w:w="3528" w:type="dxa"/>
                  <w:shd w:val="clear" w:color="auto" w:fill="00A59B" w:themeFill="accent2"/>
                  <w:vAlign w:val="center"/>
                </w:tcPr>
                <w:p w14:paraId="28D3A465" w14:textId="42B42C5D" w:rsidR="00E52CA8" w:rsidRPr="006E312C" w:rsidRDefault="006E312C" w:rsidP="00E52CA8">
                  <w:pPr>
                    <w:pStyle w:val="2"/>
                    <w:jc w:val="left"/>
                    <w:rPr>
                      <w:b/>
                      <w:bCs/>
                    </w:rPr>
                  </w:pPr>
                  <w:r w:rsidRPr="006E312C">
                    <w:rPr>
                      <w:rFonts w:hint="eastAsia"/>
                      <w:b/>
                      <w:bCs/>
                    </w:rPr>
                    <w:t>【</w:t>
                  </w:r>
                  <w:r w:rsidR="00F91B3D" w:rsidRPr="006E312C">
                    <w:rPr>
                      <w:rFonts w:hint="eastAsia"/>
                      <w:b/>
                      <w:bCs/>
                    </w:rPr>
                    <w:t>日程</w:t>
                  </w:r>
                  <w:r w:rsidRPr="006E312C">
                    <w:rPr>
                      <w:rFonts w:hint="eastAsia"/>
                      <w:b/>
                      <w:bCs/>
                    </w:rPr>
                    <w:t>】</w:t>
                  </w:r>
                </w:p>
                <w:p w14:paraId="0031197A" w14:textId="35734317" w:rsidR="00E52CA8" w:rsidRPr="006E312C" w:rsidRDefault="00E52CA8" w:rsidP="00E52CA8">
                  <w:pPr>
                    <w:pStyle w:val="2"/>
                    <w:jc w:val="left"/>
                    <w:rPr>
                      <w:b/>
                      <w:bCs/>
                    </w:rPr>
                  </w:pPr>
                  <w:r w:rsidRPr="006E312C">
                    <w:rPr>
                      <w:rFonts w:hint="eastAsia"/>
                      <w:b/>
                      <w:bCs/>
                    </w:rPr>
                    <w:t>７/２</w:t>
                  </w:r>
                  <w:r w:rsidR="009B2D8D">
                    <w:rPr>
                      <w:rFonts w:hint="eastAsia"/>
                      <w:b/>
                      <w:bCs/>
                    </w:rPr>
                    <w:t>7</w:t>
                  </w:r>
                  <w:r w:rsidRPr="006E312C">
                    <w:rPr>
                      <w:rFonts w:hint="eastAsia"/>
                      <w:b/>
                      <w:bCs/>
                    </w:rPr>
                    <w:t>(</w:t>
                  </w:r>
                  <w:r w:rsidR="009B2D8D">
                    <w:rPr>
                      <w:rFonts w:hint="eastAsia"/>
                      <w:b/>
                      <w:bCs/>
                    </w:rPr>
                    <w:t>水</w:t>
                  </w:r>
                  <w:r w:rsidRPr="006E312C">
                    <w:rPr>
                      <w:rFonts w:hint="eastAsia"/>
                      <w:b/>
                      <w:bCs/>
                    </w:rPr>
                    <w:t>)</w:t>
                  </w:r>
                </w:p>
                <w:p w14:paraId="0D940ECD" w14:textId="4749C141" w:rsidR="00E52CA8" w:rsidRPr="006E312C" w:rsidRDefault="00F83F53" w:rsidP="00F83F53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</w:rPr>
                    <w:t xml:space="preserve">８:００～９:３０　</w:t>
                  </w:r>
                  <w:r w:rsidRPr="006E312C">
                    <w:rPr>
                      <w:rFonts w:hint="eastAsia"/>
                      <w:b/>
                      <w:bCs/>
                      <w:color w:val="FBDEE4" w:themeColor="accent3" w:themeTint="33"/>
                    </w:rPr>
                    <w:t>J２</w:t>
                  </w:r>
                </w:p>
                <w:p w14:paraId="7387BECA" w14:textId="0EE13B4A" w:rsidR="00F83F53" w:rsidRPr="006E312C" w:rsidRDefault="00F83F53" w:rsidP="00F83F53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</w:rPr>
                    <w:t>９:３０～１１:００</w:t>
                  </w:r>
                  <w:r w:rsidRPr="006E312C">
                    <w:rPr>
                      <w:rFonts w:hint="eastAsia"/>
                      <w:b/>
                      <w:bCs/>
                      <w:color w:val="FBDEE4" w:themeColor="accent3" w:themeTint="33"/>
                    </w:rPr>
                    <w:t xml:space="preserve">　J１</w:t>
                  </w:r>
                </w:p>
                <w:p w14:paraId="1EAA2FBB" w14:textId="78BDB3F1" w:rsidR="00F83F53" w:rsidRPr="006E312C" w:rsidRDefault="00E52CA8" w:rsidP="00F83F53">
                  <w:pP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７/２</w:t>
                  </w:r>
                  <w:r w:rsidR="009B2D8D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8</w:t>
                  </w: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(</w:t>
                  </w:r>
                  <w:r w:rsidR="009B2D8D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木</w:t>
                  </w: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)</w:t>
                  </w:r>
                  <w:r w:rsidR="00F83F53"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501DA7DD" w14:textId="624EAC52" w:rsidR="00E52CA8" w:rsidRPr="006E312C" w:rsidRDefault="00F83F53" w:rsidP="00F83F53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</w:rPr>
                    <w:t xml:space="preserve">８:００～９:３０　</w:t>
                  </w:r>
                  <w:r w:rsidRPr="006E312C">
                    <w:rPr>
                      <w:rFonts w:hint="eastAsia"/>
                      <w:b/>
                      <w:bCs/>
                      <w:color w:val="FBDEE4" w:themeColor="accent3" w:themeTint="33"/>
                    </w:rPr>
                    <w:t>J２</w:t>
                  </w:r>
                </w:p>
                <w:p w14:paraId="58FAFFE6" w14:textId="49922F41" w:rsidR="00F83F53" w:rsidRPr="006E312C" w:rsidRDefault="00E52CA8" w:rsidP="00F83F53">
                  <w:pP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７/</w:t>
                  </w:r>
                  <w:r w:rsidR="009B2D8D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30</w:t>
                  </w: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(</w:t>
                  </w:r>
                  <w:r w:rsidR="009B2D8D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土</w:t>
                  </w: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)</w:t>
                  </w:r>
                  <w:r w:rsidR="00F83F53"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58A27014" w14:textId="73836F04" w:rsidR="00F83F53" w:rsidRPr="006E312C" w:rsidRDefault="00F83F53" w:rsidP="00F83F53">
                  <w:pPr>
                    <w:rPr>
                      <w:b/>
                      <w:bCs/>
                      <w:color w:val="FBDEE4" w:themeColor="accent3" w:themeTint="33"/>
                    </w:rPr>
                  </w:pP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</w:rPr>
                    <w:t xml:space="preserve">８:００～９:３０　</w:t>
                  </w:r>
                  <w:r w:rsidRPr="006E312C">
                    <w:rPr>
                      <w:rFonts w:hint="eastAsia"/>
                      <w:b/>
                      <w:bCs/>
                      <w:color w:val="FBDEE4" w:themeColor="accent3" w:themeTint="33"/>
                    </w:rPr>
                    <w:t>J</w:t>
                  </w:r>
                  <w:r w:rsidR="009B2D8D">
                    <w:rPr>
                      <w:rFonts w:hint="eastAsia"/>
                      <w:b/>
                      <w:bCs/>
                      <w:color w:val="FBDEE4" w:themeColor="accent3" w:themeTint="33"/>
                    </w:rPr>
                    <w:t>1</w:t>
                  </w:r>
                </w:p>
                <w:p w14:paraId="37CCF996" w14:textId="4A6079F8" w:rsidR="009B188A" w:rsidRPr="006E312C" w:rsidRDefault="009B2D8D" w:rsidP="009B188A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8</w:t>
                  </w:r>
                  <w:r w:rsidR="009B188A"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/</w:t>
                  </w: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1</w:t>
                  </w:r>
                  <w:r w:rsidR="009B188A"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(</w:t>
                  </w: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月</w:t>
                  </w:r>
                  <w:r w:rsidR="009B188A"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)</w:t>
                  </w:r>
                  <w:r w:rsidR="009B188A" w:rsidRPr="006E312C">
                    <w:rPr>
                      <w:rFonts w:hint="eastAsia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14:paraId="74990D5C" w14:textId="2C18C25E" w:rsidR="00E52CA8" w:rsidRDefault="009B188A" w:rsidP="005B786B">
                  <w:pPr>
                    <w:rPr>
                      <w:b/>
                      <w:bCs/>
                      <w:color w:val="FBDEE4" w:themeColor="accent3" w:themeTint="33"/>
                    </w:rPr>
                  </w:pP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</w:rPr>
                    <w:t xml:space="preserve">８:００～９:３０　</w:t>
                  </w:r>
                  <w:r w:rsidRPr="006E312C">
                    <w:rPr>
                      <w:rFonts w:hint="eastAsia"/>
                      <w:b/>
                      <w:bCs/>
                      <w:color w:val="FBDEE4" w:themeColor="accent3" w:themeTint="33"/>
                    </w:rPr>
                    <w:t>J</w:t>
                  </w:r>
                  <w:r w:rsidR="009B2D8D">
                    <w:rPr>
                      <w:rFonts w:hint="eastAsia"/>
                      <w:b/>
                      <w:bCs/>
                      <w:color w:val="FBDEE4" w:themeColor="accent3" w:themeTint="33"/>
                    </w:rPr>
                    <w:t>2</w:t>
                  </w:r>
                </w:p>
                <w:p w14:paraId="4CE55755" w14:textId="473ADC32" w:rsidR="009B2D8D" w:rsidRPr="006E312C" w:rsidRDefault="009B2D8D" w:rsidP="005B786B">
                  <w:pPr>
                    <w:rPr>
                      <w:b/>
                      <w:bCs/>
                      <w:color w:val="FBDEE4" w:themeColor="accent3" w:themeTint="33"/>
                    </w:rPr>
                  </w:pPr>
                  <w:r w:rsidRPr="009B2D8D">
                    <w:rPr>
                      <w:rFonts w:hint="eastAsia"/>
                      <w:b/>
                      <w:bCs/>
                      <w:color w:val="FFFFFF" w:themeColor="background1"/>
                    </w:rPr>
                    <w:t>９:３０～１１:００</w:t>
                  </w:r>
                  <w:r w:rsidRPr="009B2D8D">
                    <w:rPr>
                      <w:rFonts w:hint="eastAsia"/>
                      <w:b/>
                      <w:bCs/>
                      <w:color w:val="FBDEE4" w:themeColor="accent3" w:themeTint="33"/>
                    </w:rPr>
                    <w:t xml:space="preserve">　J１</w:t>
                  </w:r>
                </w:p>
                <w:p w14:paraId="0348C980" w14:textId="05AF4709" w:rsidR="005B786B" w:rsidRPr="006E312C" w:rsidRDefault="006E312C" w:rsidP="006E312C">
                  <w:pP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【</w:t>
                  </w:r>
                  <w:r w:rsidR="005B786B"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申込み</w:t>
                  </w:r>
                  <w:r w:rsidRPr="006E312C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】</w:t>
                  </w:r>
                </w:p>
                <w:p w14:paraId="4A3E59F5" w14:textId="1648DE6C" w:rsidR="000F2E24" w:rsidRDefault="005B786B" w:rsidP="000F2E24">
                  <w:pPr>
                    <w:pStyle w:val="2"/>
                    <w:rPr>
                      <w:b/>
                      <w:bCs/>
                      <w:sz w:val="24"/>
                      <w:szCs w:val="24"/>
                    </w:rPr>
                  </w:pPr>
                  <w:r w:rsidRPr="000F2E24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７/１</w:t>
                  </w:r>
                  <w:r w:rsidR="00834FC1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6</w:t>
                  </w:r>
                  <w:r w:rsidRPr="000F2E24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～７/２５</w:t>
                  </w:r>
                </w:p>
                <w:p w14:paraId="37EE5EE5" w14:textId="6467C60A" w:rsidR="00A539C3" w:rsidRPr="000F2E24" w:rsidRDefault="00A452AE" w:rsidP="00A452AE">
                  <w:pPr>
                    <w:pStyle w:val="2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宮の沢校</w:t>
                  </w:r>
                  <w:r w:rsidR="005B786B" w:rsidRPr="000F2E24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フロント・電話にて受付け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011-661-3030</w:t>
                  </w:r>
                </w:p>
                <w:p w14:paraId="41705F20" w14:textId="26705265" w:rsidR="00EA66A4" w:rsidRPr="000F2E24" w:rsidRDefault="00EA66A4">
                  <w:pPr>
                    <w:pStyle w:val="2"/>
                    <w:rPr>
                      <w:b/>
                      <w:bCs/>
                      <w:sz w:val="24"/>
                      <w:szCs w:val="24"/>
                    </w:rPr>
                  </w:pPr>
                  <w:r w:rsidRPr="000F2E24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先着順</w:t>
                  </w:r>
                </w:p>
                <w:p w14:paraId="109E7E2B" w14:textId="5224902E" w:rsidR="006E312C" w:rsidRPr="000F2E24" w:rsidRDefault="005B786B" w:rsidP="001E3C01">
                  <w:pPr>
                    <w:pStyle w:val="2"/>
                    <w:rPr>
                      <w:b/>
                      <w:bCs/>
                      <w:sz w:val="24"/>
                      <w:szCs w:val="24"/>
                    </w:rPr>
                  </w:pPr>
                  <w:r w:rsidRPr="000F2E24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申込み多数の場合</w:t>
                  </w:r>
                  <w:r w:rsidR="006E312C" w:rsidRPr="000F2E24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は</w:t>
                  </w:r>
                </w:p>
                <w:p w14:paraId="37393B27" w14:textId="6F77CBF0" w:rsidR="00F820FA" w:rsidRPr="000F2E24" w:rsidRDefault="005B786B">
                  <w:pPr>
                    <w:pStyle w:val="2"/>
                    <w:rPr>
                      <w:b/>
                      <w:bCs/>
                      <w:sz w:val="24"/>
                      <w:szCs w:val="24"/>
                    </w:rPr>
                  </w:pPr>
                  <w:r w:rsidRPr="000F2E24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キャンセル待ちになります。</w:t>
                  </w:r>
                </w:p>
                <w:p w14:paraId="7EF0232C" w14:textId="77777777" w:rsidR="00EA66A4" w:rsidRDefault="00EA66A4" w:rsidP="00EA66A4">
                  <w:pPr>
                    <w:pStyle w:val="2"/>
                    <w:jc w:val="left"/>
                    <w:rPr>
                      <w:b/>
                      <w:bCs/>
                    </w:rPr>
                  </w:pPr>
                  <w:r w:rsidRPr="00EA66A4">
                    <w:rPr>
                      <w:rFonts w:hint="eastAsia"/>
                      <w:b/>
                      <w:bCs/>
                    </w:rPr>
                    <w:t>【定員】</w:t>
                  </w:r>
                  <w:r>
                    <w:rPr>
                      <w:rFonts w:hint="eastAsia"/>
                      <w:b/>
                      <w:bCs/>
                    </w:rPr>
                    <w:t>６名</w:t>
                  </w:r>
                </w:p>
                <w:p w14:paraId="6069CDD4" w14:textId="77777777" w:rsidR="00FB441F" w:rsidRDefault="00EA66A4" w:rsidP="00EA66A4">
                  <w:pP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EA66A4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【</w:t>
                  </w:r>
                  <w:r w:rsidR="00224BF0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料金</w:t>
                  </w:r>
                  <w:r w:rsidRPr="00EA66A4"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】</w:t>
                  </w:r>
                </w:p>
                <w:p w14:paraId="01BAA309" w14:textId="6B41EC50" w:rsidR="00EA66A4" w:rsidRDefault="00FB441F" w:rsidP="00EE2164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１日受講　2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000円</w:t>
                  </w:r>
                </w:p>
                <w:p w14:paraId="304C6F20" w14:textId="671CFA31" w:rsidR="00FB441F" w:rsidRDefault="00FB441F" w:rsidP="00EE2164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2日受講　3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600円</w:t>
                  </w:r>
                </w:p>
                <w:p w14:paraId="5EE3EAE1" w14:textId="56D9A4F4" w:rsidR="00FB441F" w:rsidRPr="00EA66A4" w:rsidRDefault="00FB441F" w:rsidP="00EE2164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32"/>
                      <w:szCs w:val="32"/>
                    </w:rPr>
                    <w:t>３日受講　4,800円</w:t>
                  </w:r>
                </w:p>
                <w:p w14:paraId="1FFBFF2B" w14:textId="4BE268C3" w:rsidR="00EA66A4" w:rsidRPr="00EA66A4" w:rsidRDefault="00224BF0" w:rsidP="00224BF0">
                  <w:r>
                    <w:rPr>
                      <w:rFonts w:hint="eastAsia"/>
                    </w:rPr>
                    <w:t>【担当】前田コーチ</w:t>
                  </w:r>
                </w:p>
              </w:tc>
            </w:tr>
            <w:tr w:rsidR="00F820FA" w14:paraId="7571BBC0" w14:textId="77777777" w:rsidTr="00B60B9D">
              <w:trPr>
                <w:trHeight w:hRule="exact" w:val="82"/>
              </w:trPr>
              <w:tc>
                <w:tcPr>
                  <w:tcW w:w="3528" w:type="dxa"/>
                </w:tcPr>
                <w:p w14:paraId="31CF36B0" w14:textId="77777777" w:rsidR="00F820FA" w:rsidRDefault="00F820FA"/>
              </w:tc>
            </w:tr>
            <w:tr w:rsidR="00F820FA" w14:paraId="1D131D4E" w14:textId="77777777" w:rsidTr="00B60B9D">
              <w:trPr>
                <w:trHeight w:hRule="exact" w:val="3542"/>
              </w:trPr>
              <w:tc>
                <w:tcPr>
                  <w:tcW w:w="3528" w:type="dxa"/>
                  <w:shd w:val="clear" w:color="auto" w:fill="E6A024" w:themeFill="accent1"/>
                  <w:vAlign w:val="center"/>
                </w:tcPr>
                <w:p w14:paraId="273CAF56" w14:textId="4694C628" w:rsidR="00F820FA" w:rsidRPr="00EA66A4" w:rsidRDefault="00EA66A4">
                  <w:pPr>
                    <w:pStyle w:val="3"/>
                    <w:rPr>
                      <w:b/>
                      <w:bCs/>
                      <w:sz w:val="32"/>
                      <w:szCs w:val="32"/>
                    </w:rPr>
                  </w:pPr>
                  <w:r w:rsidRPr="00EA66A4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【場所】</w:t>
                  </w:r>
                </w:p>
                <w:p w14:paraId="561A6884" w14:textId="77777777" w:rsidR="00EA66A4" w:rsidRDefault="00EA66A4" w:rsidP="00EA66A4">
                  <w:pPr>
                    <w:rPr>
                      <w:b/>
                      <w:bCs/>
                    </w:rPr>
                  </w:pPr>
                  <w:r w:rsidRPr="00EA66A4">
                    <w:rPr>
                      <w:rFonts w:hint="eastAsia"/>
                      <w:b/>
                      <w:bCs/>
                    </w:rPr>
                    <w:t>ライジングテニスクラブ</w:t>
                  </w:r>
                </w:p>
                <w:p w14:paraId="5482D85A" w14:textId="2717C62D" w:rsidR="00EA66A4" w:rsidRPr="00EA66A4" w:rsidRDefault="00EA66A4" w:rsidP="00EA66A4">
                  <w:pPr>
                    <w:rPr>
                      <w:b/>
                      <w:bCs/>
                    </w:rPr>
                  </w:pPr>
                  <w:r w:rsidRPr="00EA66A4">
                    <w:rPr>
                      <w:rFonts w:hint="eastAsia"/>
                      <w:b/>
                      <w:bCs/>
                    </w:rPr>
                    <w:t>宮の沢校第二コート</w:t>
                  </w:r>
                </w:p>
                <w:p w14:paraId="5E1F3003" w14:textId="77777777" w:rsidR="00F820FA" w:rsidRDefault="00000000" w:rsidP="00C078B1">
                  <w:pPr>
                    <w:pStyle w:val="ab"/>
                    <w:spacing w:line="192" w:lineRule="auto"/>
                  </w:pPr>
                  <w:sdt>
                    <w:sdtPr>
                      <w:id w:val="857003158"/>
                      <w:placeholder>
                        <w:docPart w:val="5839AE6CBB9942BC98436C6F217A13A5"/>
                      </w:placeholder>
                      <w:showingPlcHdr/>
                      <w15:appearance w15:val="hidden"/>
                      <w:text w:multiLine="1"/>
                    </w:sdtPr>
                    <w:sdtContent>
                      <w:r w:rsidR="00746E05">
                        <w:t>[住所 1]</w:t>
                      </w:r>
                      <w:r w:rsidR="00746E05">
                        <w:br/>
                        <w:t>[住所 2]</w:t>
                      </w:r>
                      <w:r w:rsidR="00746E05">
                        <w:br/>
                        <w:t>[電話番号]</w:t>
                      </w:r>
                    </w:sdtContent>
                  </w:sdt>
                </w:p>
                <w:p w14:paraId="6D81BEA6" w14:textId="77777777" w:rsidR="00F820FA" w:rsidRDefault="00000000" w:rsidP="00C078B1">
                  <w:pPr>
                    <w:pStyle w:val="ab"/>
                    <w:spacing w:line="168" w:lineRule="auto"/>
                  </w:pPr>
                  <w:sdt>
                    <w:sdtPr>
                      <w:id w:val="-1267527076"/>
                      <w:placeholder>
                        <w:docPart w:val="6D6295355A8746578C0FD8CEEA1B85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Content>
                      <w:r w:rsidR="00746E05">
                        <w:t>[Web アドレス]</w:t>
                      </w:r>
                    </w:sdtContent>
                  </w:sdt>
                </w:p>
                <w:p w14:paraId="257BE529" w14:textId="77777777" w:rsidR="00F820FA" w:rsidRDefault="00000000">
                  <w:pPr>
                    <w:pStyle w:val="ac"/>
                  </w:pPr>
                  <w:sdt>
                    <w:sdtPr>
                      <w:id w:val="1558429644"/>
                      <w:placeholder>
                        <w:docPart w:val="D35A486A5A2E410D9AC56F8CE943585D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Content>
                      <w:r w:rsidR="00746E05">
                        <w:t>[日時]</w:t>
                      </w:r>
                      <w:r w:rsidR="00746E05">
                        <w:br/>
                        <w:t>[日時]</w:t>
                      </w:r>
                    </w:sdtContent>
                  </w:sdt>
                </w:p>
              </w:tc>
            </w:tr>
          </w:tbl>
          <w:p w14:paraId="0157F0C9" w14:textId="77777777" w:rsidR="00F820FA" w:rsidRDefault="00F820FA"/>
        </w:tc>
      </w:tr>
    </w:tbl>
    <w:p w14:paraId="6176F864" w14:textId="77777777" w:rsidR="00F820FA" w:rsidRPr="00797810" w:rsidRDefault="00F820FA" w:rsidP="00797810">
      <w:pPr>
        <w:pStyle w:val="aa"/>
        <w:spacing w:line="120" w:lineRule="auto"/>
      </w:pPr>
    </w:p>
    <w:sectPr w:rsidR="00F820FA" w:rsidRPr="0079781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5"/>
    <w:rsid w:val="00066B43"/>
    <w:rsid w:val="000F2E24"/>
    <w:rsid w:val="001E3C01"/>
    <w:rsid w:val="00224BF0"/>
    <w:rsid w:val="005B786B"/>
    <w:rsid w:val="00645DC5"/>
    <w:rsid w:val="006E312C"/>
    <w:rsid w:val="00746E05"/>
    <w:rsid w:val="00797810"/>
    <w:rsid w:val="007B21D2"/>
    <w:rsid w:val="00834FC1"/>
    <w:rsid w:val="008A3096"/>
    <w:rsid w:val="009B188A"/>
    <w:rsid w:val="009B2D8D"/>
    <w:rsid w:val="009B6839"/>
    <w:rsid w:val="00A1541D"/>
    <w:rsid w:val="00A452AE"/>
    <w:rsid w:val="00A539C3"/>
    <w:rsid w:val="00A5477A"/>
    <w:rsid w:val="00B60B9D"/>
    <w:rsid w:val="00BA4E8E"/>
    <w:rsid w:val="00C078B1"/>
    <w:rsid w:val="00C468DC"/>
    <w:rsid w:val="00E52CA8"/>
    <w:rsid w:val="00E74EA2"/>
    <w:rsid w:val="00EA66A4"/>
    <w:rsid w:val="00EE2164"/>
    <w:rsid w:val="00F45691"/>
    <w:rsid w:val="00F820FA"/>
    <w:rsid w:val="00F83F53"/>
    <w:rsid w:val="00F91B3D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9BA62"/>
  <w15:chartTrackingRefBased/>
  <w15:docId w15:val="{4944838C-C3E9-4D45-A252-34EA1C8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gahag.net/010160-summer-bea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ing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39AE6CBB9942BC98436C6F217A13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548480-F45D-4E8C-9439-823A2EC065AA}"/>
      </w:docPartPr>
      <w:docPartBody>
        <w:p w:rsidR="00C80886" w:rsidRDefault="00074E70">
          <w:pPr>
            <w:pStyle w:val="5839AE6CBB9942BC98436C6F217A13A5"/>
          </w:pPr>
          <w:r>
            <w:rPr>
              <w:lang w:val="ja-JP"/>
            </w:rPr>
            <w:t>[住所 1]</w:t>
          </w:r>
          <w:r>
            <w:br/>
          </w:r>
          <w:r>
            <w:rPr>
              <w:lang w:val="ja-JP"/>
            </w:rPr>
            <w:t>[住所 2]</w:t>
          </w:r>
          <w:r>
            <w:br/>
          </w:r>
          <w:r>
            <w:rPr>
              <w:lang w:val="ja-JP"/>
            </w:rPr>
            <w:t>[電話番号]</w:t>
          </w:r>
        </w:p>
      </w:docPartBody>
    </w:docPart>
    <w:docPart>
      <w:docPartPr>
        <w:name w:val="6D6295355A8746578C0FD8CEEA1B85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D4D5C-D1D7-4D08-8918-632FED28934A}"/>
      </w:docPartPr>
      <w:docPartBody>
        <w:p w:rsidR="00C80886" w:rsidRDefault="00074E70">
          <w:pPr>
            <w:pStyle w:val="6D6295355A8746578C0FD8CEEA1B85F5"/>
          </w:pPr>
          <w:r>
            <w:rPr>
              <w:lang w:val="ja-JP"/>
            </w:rPr>
            <w:t>[Web アドレス]</w:t>
          </w:r>
        </w:p>
      </w:docPartBody>
    </w:docPart>
    <w:docPart>
      <w:docPartPr>
        <w:name w:val="D35A486A5A2E410D9AC56F8CE94358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CEA2DD-6C4A-4767-A2AF-CC49BA1BB85C}"/>
      </w:docPartPr>
      <w:docPartBody>
        <w:p w:rsidR="00C80886" w:rsidRDefault="00074E70">
          <w:pPr>
            <w:pStyle w:val="D35A486A5A2E410D9AC56F8CE943585D"/>
          </w:pPr>
          <w:r>
            <w:rPr>
              <w:lang w:val="ja-JP"/>
            </w:rPr>
            <w:t>[日時]</w:t>
          </w:r>
          <w:r>
            <w:br/>
          </w:r>
          <w:r>
            <w:rPr>
              <w:lang w:val="ja-JP"/>
            </w:rPr>
            <w:t>[日時]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70"/>
    <w:rsid w:val="00074E70"/>
    <w:rsid w:val="00267836"/>
    <w:rsid w:val="00746A7A"/>
    <w:rsid w:val="00C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39AE6CBB9942BC98436C6F217A13A5">
    <w:name w:val="5839AE6CBB9942BC98436C6F217A13A5"/>
    <w:pPr>
      <w:widowControl w:val="0"/>
      <w:jc w:val="both"/>
    </w:pPr>
  </w:style>
  <w:style w:type="paragraph" w:customStyle="1" w:styleId="6D6295355A8746578C0FD8CEEA1B85F5">
    <w:name w:val="6D6295355A8746578C0FD8CEEA1B85F5"/>
    <w:pPr>
      <w:widowControl w:val="0"/>
      <w:jc w:val="both"/>
    </w:pPr>
  </w:style>
  <w:style w:type="paragraph" w:customStyle="1" w:styleId="D35A486A5A2E410D9AC56F8CE943585D">
    <w:name w:val="D35A486A5A2E410D9AC56F8CE943585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LocComments xmlns="1119c2e5-8fb9-4d5f-baf1-202c530f2c34" xsi:nil="true"/>
    <ThumbnailAssetId xmlns="1119c2e5-8fb9-4d5f-baf1-202c530f2c34" xsi:nil="true"/>
    <PrimaryImageGen xmlns="1119c2e5-8fb9-4d5f-baf1-202c530f2c34">true</PrimaryImageGen>
    <LegacyData xmlns="1119c2e5-8fb9-4d5f-baf1-202c530f2c34" xsi:nil="true"/>
    <LocRecommendedHandoff xmlns="1119c2e5-8fb9-4d5f-baf1-202c530f2c34" xsi:nil="true"/>
    <BusinessGroup xmlns="1119c2e5-8fb9-4d5f-baf1-202c530f2c34" xsi:nil="true"/>
    <BlockPublish xmlns="1119c2e5-8fb9-4d5f-baf1-202c530f2c34">false</BlockPublish>
    <TPFriendlyName xmlns="1119c2e5-8fb9-4d5f-baf1-202c530f2c34" xsi:nil="true"/>
    <NumericId xmlns="1119c2e5-8fb9-4d5f-baf1-202c530f2c34" xsi:nil="true"/>
    <APEditor xmlns="1119c2e5-8fb9-4d5f-baf1-202c530f2c34">
      <UserInfo>
        <DisplayName/>
        <AccountId xsi:nil="true"/>
        <AccountType/>
      </UserInfo>
    </APEditor>
    <SourceTitle xmlns="1119c2e5-8fb9-4d5f-baf1-202c530f2c34" xsi:nil="true"/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FeatureTagsTaxHTField0 xmlns="1119c2e5-8fb9-4d5f-baf1-202c530f2c34">
      <Terms xmlns="http://schemas.microsoft.com/office/infopath/2007/PartnerControls"/>
    </FeatureTagsTaxHTField0>
    <PublishStatusLookup xmlns="1119c2e5-8fb9-4d5f-baf1-202c530f2c34">
      <Value>654157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APDescription xmlns="1119c2e5-8fb9-4d5f-baf1-202c530f2c34" xsi:nil="true"/>
    <ClipArtFilename xmlns="1119c2e5-8fb9-4d5f-baf1-202c530f2c34" xsi:nil="true"/>
    <ContentItem xmlns="1119c2e5-8fb9-4d5f-baf1-202c530f2c34" xsi:nil="true"/>
    <TPInstallLocation xmlns="1119c2e5-8fb9-4d5f-baf1-202c530f2c34" xsi:nil="true"/>
    <PublishTargets xmlns="1119c2e5-8fb9-4d5f-baf1-202c530f2c34">OfficeOnlineVNext</PublishTargets>
    <TimesCloned xmlns="1119c2e5-8fb9-4d5f-baf1-202c530f2c34" xsi:nil="true"/>
    <AssetStart xmlns="1119c2e5-8fb9-4d5f-baf1-202c530f2c34">2012-12-28T17:25:00+00:00</AssetStart>
    <Provider xmlns="1119c2e5-8fb9-4d5f-baf1-202c530f2c34" xsi:nil="true"/>
    <AcquiredFrom xmlns="1119c2e5-8fb9-4d5f-baf1-202c530f2c34">Internal MS</AcquiredFrom>
    <FriendlyTitle xmlns="1119c2e5-8fb9-4d5f-baf1-202c530f2c34" xsi:nil="true"/>
    <LastHandOff xmlns="1119c2e5-8fb9-4d5f-baf1-202c530f2c34" xsi:nil="true"/>
    <TPClientViewer xmlns="1119c2e5-8fb9-4d5f-baf1-202c530f2c34" xsi:nil="true"/>
    <UACurrentWords xmlns="1119c2e5-8fb9-4d5f-baf1-202c530f2c34" xsi:nil="true"/>
    <ArtSampleDocs xmlns="1119c2e5-8fb9-4d5f-baf1-202c530f2c34" xsi:nil="true"/>
    <UALocRecommendation xmlns="1119c2e5-8fb9-4d5f-baf1-202c530f2c34">Localize</UALocRecommendation>
    <Manager xmlns="1119c2e5-8fb9-4d5f-baf1-202c530f2c34" xsi:nil="true"/>
    <ShowIn xmlns="1119c2e5-8fb9-4d5f-baf1-202c530f2c34">Show everywhere</ShowIn>
    <UANotes xmlns="1119c2e5-8fb9-4d5f-baf1-202c530f2c34" xsi:nil="true"/>
    <TemplateStatus xmlns="1119c2e5-8fb9-4d5f-baf1-202c530f2c34">Complete</TemplateStatus>
    <InternalTagsTaxHTField0 xmlns="1119c2e5-8fb9-4d5f-baf1-202c530f2c34">
      <Terms xmlns="http://schemas.microsoft.com/office/infopath/2007/PartnerControls"/>
    </InternalTagsTaxHTField0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AssetExpire xmlns="1119c2e5-8fb9-4d5f-baf1-202c530f2c34">2029-01-01T08:00:00+00:00</AssetExpire>
    <DSATActionTaken xmlns="1119c2e5-8fb9-4d5f-baf1-202c530f2c34" xsi:nil="true"/>
    <CSXSubmissionMarket xmlns="1119c2e5-8fb9-4d5f-baf1-202c530f2c34" xsi:nil="true"/>
    <TPExecutable xmlns="1119c2e5-8fb9-4d5f-baf1-202c530f2c34" xsi:nil="true"/>
    <SubmitterId xmlns="1119c2e5-8fb9-4d5f-baf1-202c530f2c34" xsi:nil="true"/>
    <EditorialTags xmlns="1119c2e5-8fb9-4d5f-baf1-202c530f2c34" xsi:nil="true"/>
    <AssetType xmlns="1119c2e5-8fb9-4d5f-baf1-202c530f2c34">TP</AssetType>
    <BugNumber xmlns="1119c2e5-8fb9-4d5f-baf1-202c530f2c34" xsi:nil="true"/>
    <CSXSubmissionDate xmlns="1119c2e5-8fb9-4d5f-baf1-202c530f2c34" xsi:nil="true"/>
    <CSXUpdate xmlns="1119c2e5-8fb9-4d5f-baf1-202c530f2c34">false</CSXUpdate>
    <ApprovalLog xmlns="1119c2e5-8fb9-4d5f-baf1-202c530f2c34" xsi:nil="true"/>
    <Milestone xmlns="1119c2e5-8fb9-4d5f-baf1-202c530f2c34" xsi:nil="true"/>
    <RecommendationsModifier xmlns="1119c2e5-8fb9-4d5f-baf1-202c530f2c34" xsi:nil="true"/>
    <OriginAsset xmlns="1119c2e5-8fb9-4d5f-baf1-202c530f2c34" xsi:nil="true"/>
    <TPComponent xmlns="1119c2e5-8fb9-4d5f-baf1-202c530f2c34" xsi:nil="true"/>
    <AssetId xmlns="1119c2e5-8fb9-4d5f-baf1-202c530f2c34">TP103988553</AssetId>
    <IntlLocPriority xmlns="1119c2e5-8fb9-4d5f-baf1-202c530f2c34" xsi:nil="true"/>
    <PolicheckWords xmlns="1119c2e5-8fb9-4d5f-baf1-202c530f2c34" xsi:nil="true"/>
    <TPLaunchHelpLink xmlns="1119c2e5-8fb9-4d5f-baf1-202c530f2c34" xsi:nil="true"/>
    <TPApplication xmlns="1119c2e5-8fb9-4d5f-baf1-202c530f2c34" xsi:nil="true"/>
    <CrawlForDependencies xmlns="1119c2e5-8fb9-4d5f-baf1-202c530f2c34">false</CrawlForDependencies>
    <HandoffToMSDN xmlns="1119c2e5-8fb9-4d5f-baf1-202c530f2c34" xsi:nil="true"/>
    <PlannedPubDate xmlns="1119c2e5-8fb9-4d5f-baf1-202c530f2c34" xsi:nil="true"/>
    <IntlLangReviewer xmlns="1119c2e5-8fb9-4d5f-baf1-202c530f2c34" xsi:nil="true"/>
    <TrustLevel xmlns="1119c2e5-8fb9-4d5f-baf1-202c530f2c34">1 Microsoft Managed Content</TrustLevel>
    <LocLastLocAttemptVersionLookup xmlns="1119c2e5-8fb9-4d5f-baf1-202c530f2c34">256276</LocLastLocAttemptVersionLookup>
    <IsSearchable xmlns="1119c2e5-8fb9-4d5f-baf1-202c530f2c34">true</IsSearchable>
    <TemplateTemplateType xmlns="1119c2e5-8fb9-4d5f-baf1-202c530f2c34">Word Document Template</TemplateTemplateType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Markets xmlns="1119c2e5-8fb9-4d5f-baf1-202c530f2c34"/>
    <UAProjectedTotalWords xmlns="1119c2e5-8fb9-4d5f-baf1-202c530f2c34" xsi:nil="true"/>
    <LocMarketGroupTiers2 xmlns="1119c2e5-8fb9-4d5f-baf1-202c530f2c34" xsi:nil="true"/>
    <IntlLangReview xmlns="1119c2e5-8fb9-4d5f-baf1-202c530f2c34">false</IntlLangReview>
    <OutputCachingOn xmlns="1119c2e5-8fb9-4d5f-baf1-202c530f2c34">true</OutputCachingOn>
    <AverageRating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LocManualTestRequired xmlns="1119c2e5-8fb9-4d5f-baf1-202c530f2c34">false</LocManualTestRequired>
    <TPCommandLine xmlns="1119c2e5-8fb9-4d5f-baf1-202c530f2c34" xsi:nil="true"/>
    <TPAppVersion xmlns="1119c2e5-8fb9-4d5f-baf1-202c530f2c34" xsi:nil="true"/>
    <EditorialStatus xmlns="1119c2e5-8fb9-4d5f-baf1-202c530f2c34">Complete</EditorialStatus>
    <LastModifiedDateTime xmlns="1119c2e5-8fb9-4d5f-baf1-202c530f2c34" xsi:nil="true"/>
    <ScenarioTagsTaxHTField0 xmlns="1119c2e5-8fb9-4d5f-baf1-202c530f2c34">
      <Terms xmlns="http://schemas.microsoft.com/office/infopath/2007/PartnerControls"/>
    </ScenarioTagsTaxHTField0>
    <OriginalRelease xmlns="1119c2e5-8fb9-4d5f-baf1-202c530f2c34">15</OriginalRelease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5E09D-837E-498E-9178-828B465A2A17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9FC7FA41-75E0-40B3-AE7C-F33B7028C3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9B90E-ED02-4A5D-96FD-EEFAB0EF0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97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Rising</dc:creator>
  <cp:keywords/>
  <dc:description/>
  <cp:lastModifiedBy>Rising</cp:lastModifiedBy>
  <cp:revision>11</cp:revision>
  <cp:lastPrinted>2022-07-09T12:39:00Z</cp:lastPrinted>
  <dcterms:created xsi:type="dcterms:W3CDTF">2022-07-06T06:12:00Z</dcterms:created>
  <dcterms:modified xsi:type="dcterms:W3CDTF">2022-07-13T07:32:00Z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